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55D84" w:rsidRDefault="00F55D84" w:rsidP="00BB6E56">
      <w:pPr>
        <w:rPr>
          <w:b/>
          <w:sz w:val="40"/>
          <w:szCs w:val="40"/>
        </w:rPr>
      </w:pPr>
    </w:p>
    <w:p w14:paraId="0A37501D" w14:textId="77777777" w:rsidR="004615C6" w:rsidRDefault="004615C6" w:rsidP="00005B45">
      <w:pPr>
        <w:jc w:val="both"/>
        <w:rPr>
          <w:b/>
          <w:sz w:val="32"/>
          <w:szCs w:val="32"/>
        </w:rPr>
      </w:pPr>
    </w:p>
    <w:p w14:paraId="404513D5" w14:textId="77777777" w:rsidR="00BB6E56" w:rsidRDefault="00BB6E56" w:rsidP="00BB6E56">
      <w:pPr>
        <w:rPr>
          <w:b/>
          <w:sz w:val="32"/>
          <w:szCs w:val="32"/>
        </w:rPr>
      </w:pPr>
      <w:r w:rsidRPr="00793FB2">
        <w:rPr>
          <w:b/>
          <w:sz w:val="32"/>
          <w:szCs w:val="32"/>
        </w:rPr>
        <w:t>UNIVERSIT</w:t>
      </w:r>
      <w:r w:rsidRPr="00793FB2">
        <w:rPr>
          <w:rFonts w:cs="Calibri"/>
          <w:b/>
          <w:sz w:val="32"/>
          <w:szCs w:val="32"/>
        </w:rPr>
        <w:t>À</w:t>
      </w:r>
      <w:r w:rsidRPr="00793FB2">
        <w:rPr>
          <w:b/>
          <w:sz w:val="32"/>
          <w:szCs w:val="32"/>
        </w:rPr>
        <w:t xml:space="preserve"> DEGLI STUDI DI PADOVA</w:t>
      </w:r>
    </w:p>
    <w:p w14:paraId="5DAB6C7B" w14:textId="77777777" w:rsidR="00005B45" w:rsidRPr="00793FB2" w:rsidRDefault="00005B45" w:rsidP="00BB6E56">
      <w:pPr>
        <w:rPr>
          <w:b/>
          <w:sz w:val="32"/>
          <w:szCs w:val="32"/>
        </w:rPr>
      </w:pPr>
    </w:p>
    <w:p w14:paraId="19E7EAD3" w14:textId="77777777" w:rsidR="00BB6E56" w:rsidRPr="00793FB2" w:rsidRDefault="00005B45" w:rsidP="00BB6E56">
      <w:pPr>
        <w:rPr>
          <w:sz w:val="32"/>
          <w:szCs w:val="32"/>
        </w:rPr>
      </w:pPr>
      <w:r>
        <w:rPr>
          <w:sz w:val="32"/>
          <w:szCs w:val="32"/>
        </w:rPr>
        <w:t>DIPARTIMENTO DI BIOLOGIA</w:t>
      </w:r>
    </w:p>
    <w:p w14:paraId="02EB378F" w14:textId="77777777" w:rsidR="00BB6E56" w:rsidRDefault="00BB6E56" w:rsidP="00005B45">
      <w:pPr>
        <w:jc w:val="both"/>
        <w:rPr>
          <w:i/>
          <w:sz w:val="32"/>
          <w:szCs w:val="32"/>
          <w:lang w:val="en-US"/>
        </w:rPr>
      </w:pPr>
    </w:p>
    <w:p w14:paraId="18EB447E" w14:textId="77777777" w:rsidR="00BB6E56" w:rsidRPr="00793FB2" w:rsidRDefault="00005B45" w:rsidP="00005B45">
      <w:pPr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5F7034">
        <w:rPr>
          <w:sz w:val="32"/>
          <w:szCs w:val="32"/>
        </w:rPr>
        <w:t xml:space="preserve"> magistrale</w:t>
      </w:r>
      <w:r w:rsidR="00793FB2" w:rsidRPr="00793FB2">
        <w:rPr>
          <w:sz w:val="32"/>
          <w:szCs w:val="32"/>
        </w:rPr>
        <w:t xml:space="preserve"> </w:t>
      </w:r>
      <w:r w:rsidR="00BB6E56" w:rsidRPr="00793FB2">
        <w:rPr>
          <w:sz w:val="32"/>
          <w:szCs w:val="32"/>
        </w:rPr>
        <w:t xml:space="preserve">in </w:t>
      </w:r>
      <w:r>
        <w:rPr>
          <w:sz w:val="32"/>
          <w:szCs w:val="32"/>
        </w:rPr>
        <w:t>…………………</w:t>
      </w:r>
    </w:p>
    <w:p w14:paraId="6A05A809" w14:textId="77777777" w:rsidR="00F55D84" w:rsidRPr="00BB6E56" w:rsidRDefault="00F55D84" w:rsidP="00BB6E56">
      <w:pPr>
        <w:rPr>
          <w:sz w:val="36"/>
          <w:szCs w:val="36"/>
        </w:rPr>
      </w:pPr>
    </w:p>
    <w:p w14:paraId="5A39BBE3" w14:textId="77777777" w:rsidR="00BB6E56" w:rsidRDefault="00BB6E56" w:rsidP="00BB6E56"/>
    <w:p w14:paraId="41C8F396" w14:textId="77777777" w:rsidR="00BB6E56" w:rsidRDefault="001220C0" w:rsidP="00BB6E5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9654538" wp14:editId="172B864D">
            <wp:extent cx="1688465" cy="1673225"/>
            <wp:effectExtent l="0" t="0" r="0" b="0"/>
            <wp:docPr id="1" name="Immagine 4" descr="Descrizione: 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23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BB6E56" w:rsidRDefault="00BB6E56" w:rsidP="00BB6E56">
      <w:pPr>
        <w:jc w:val="both"/>
        <w:rPr>
          <w:noProof/>
          <w:lang w:eastAsia="it-IT"/>
        </w:rPr>
      </w:pPr>
    </w:p>
    <w:p w14:paraId="0D0B940D" w14:textId="77777777" w:rsidR="00F55D84" w:rsidRDefault="00F55D84" w:rsidP="00BB6E56">
      <w:pPr>
        <w:jc w:val="both"/>
        <w:rPr>
          <w:noProof/>
          <w:lang w:eastAsia="it-IT"/>
        </w:rPr>
      </w:pPr>
    </w:p>
    <w:p w14:paraId="0E27B00A" w14:textId="77777777" w:rsidR="00BB6E56" w:rsidRDefault="00BB6E56" w:rsidP="00BB6E56">
      <w:pPr>
        <w:jc w:val="both"/>
        <w:rPr>
          <w:noProof/>
          <w:lang w:eastAsia="it-IT"/>
        </w:rPr>
      </w:pPr>
    </w:p>
    <w:p w14:paraId="31C7E686" w14:textId="77777777" w:rsidR="00BB6E56" w:rsidRDefault="005F7034" w:rsidP="00BB6E56">
      <w:r>
        <w:rPr>
          <w:b/>
          <w:sz w:val="28"/>
          <w:szCs w:val="28"/>
        </w:rPr>
        <w:t>TESI</w:t>
      </w:r>
      <w:r w:rsidR="00005B45">
        <w:rPr>
          <w:b/>
          <w:sz w:val="28"/>
          <w:szCs w:val="28"/>
        </w:rPr>
        <w:t xml:space="preserve"> DI LAUREA</w:t>
      </w:r>
    </w:p>
    <w:p w14:paraId="60061E4C" w14:textId="77777777" w:rsidR="00BB6E56" w:rsidRPr="004949D6" w:rsidRDefault="00BB6E56" w:rsidP="00BB6E56"/>
    <w:p w14:paraId="73E65A62" w14:textId="77777777" w:rsidR="00BB6E56" w:rsidRPr="008A0A0A" w:rsidRDefault="00BB6E56" w:rsidP="00BB6E56">
      <w:pPr>
        <w:rPr>
          <w:b/>
          <w:color w:val="BDD6EE"/>
          <w:sz w:val="40"/>
          <w:szCs w:val="40"/>
        </w:rPr>
      </w:pPr>
      <w:r w:rsidRPr="008A0A0A">
        <w:rPr>
          <w:b/>
          <w:color w:val="BDD6EE"/>
          <w:sz w:val="40"/>
          <w:szCs w:val="40"/>
        </w:rPr>
        <w:t>TITOLO TESI TITOLO TESI TITOLO TESI TITOLO TESI TITOLO TESI TITOLO TESI TITOLO TESI</w:t>
      </w:r>
    </w:p>
    <w:p w14:paraId="44EAFD9C" w14:textId="77777777" w:rsidR="00BB6E56" w:rsidRDefault="00BB6E56" w:rsidP="00BB6E56"/>
    <w:p w14:paraId="4B94D5A5" w14:textId="77777777" w:rsidR="00BB6E56" w:rsidRDefault="00BB6E56" w:rsidP="00BB6E56"/>
    <w:p w14:paraId="3DEEC669" w14:textId="77777777" w:rsidR="00BB6E56" w:rsidRDefault="00BB6E56" w:rsidP="00BB6E56"/>
    <w:p w14:paraId="3656B9AB" w14:textId="77777777" w:rsidR="00BB6E56" w:rsidRDefault="00BB6E56" w:rsidP="00BB6E56"/>
    <w:p w14:paraId="45FB0818" w14:textId="77777777" w:rsidR="00117CD8" w:rsidRDefault="00117CD8" w:rsidP="00BB6E56"/>
    <w:p w14:paraId="049F31CB" w14:textId="77777777" w:rsidR="00BB6E56" w:rsidRDefault="00BB6E56" w:rsidP="00BB6E56"/>
    <w:p w14:paraId="477ECE4C" w14:textId="77777777" w:rsidR="00BB6E56" w:rsidRDefault="005F7034" w:rsidP="00117CD8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Relatore</w:t>
      </w:r>
      <w:r w:rsidR="00377AF5">
        <w:rPr>
          <w:b/>
          <w:sz w:val="28"/>
          <w:szCs w:val="28"/>
        </w:rPr>
        <w:t xml:space="preserve">: </w:t>
      </w:r>
      <w:r w:rsidR="00005B45" w:rsidRPr="00377AF5">
        <w:rPr>
          <w:b/>
          <w:color w:val="BDD6EE"/>
          <w:sz w:val="28"/>
          <w:szCs w:val="28"/>
        </w:rPr>
        <w:t>Prof</w:t>
      </w:r>
      <w:r w:rsidR="00BB6E56" w:rsidRPr="00377AF5">
        <w:rPr>
          <w:b/>
          <w:color w:val="BDD6EE"/>
          <w:sz w:val="28"/>
          <w:szCs w:val="28"/>
        </w:rPr>
        <w:t>.</w:t>
      </w:r>
      <w:r w:rsidR="00377AF5" w:rsidRPr="00377AF5">
        <w:rPr>
          <w:b/>
          <w:color w:val="BDD6EE"/>
          <w:sz w:val="28"/>
          <w:szCs w:val="28"/>
        </w:rPr>
        <w:t>/Prof.ssa/Dott./Dott.ssa</w:t>
      </w:r>
      <w:r w:rsidR="00BB6E56" w:rsidRPr="00377AF5">
        <w:rPr>
          <w:b/>
          <w:color w:val="BDD6EE"/>
          <w:sz w:val="28"/>
          <w:szCs w:val="28"/>
        </w:rPr>
        <w:t xml:space="preserve"> </w:t>
      </w:r>
      <w:r w:rsidR="00005B45" w:rsidRPr="008A0A0A">
        <w:rPr>
          <w:b/>
          <w:color w:val="BDD6EE"/>
          <w:sz w:val="28"/>
          <w:szCs w:val="28"/>
        </w:rPr>
        <w:t>Nome Cognome</w:t>
      </w:r>
    </w:p>
    <w:p w14:paraId="194A68DA" w14:textId="77777777" w:rsidR="00005B45" w:rsidRPr="008A0A0A" w:rsidRDefault="00005B45" w:rsidP="00117CD8">
      <w:pPr>
        <w:tabs>
          <w:tab w:val="left" w:pos="1560"/>
        </w:tabs>
        <w:jc w:val="both"/>
        <w:rPr>
          <w:b/>
          <w:color w:val="BDD6EE"/>
          <w:sz w:val="28"/>
          <w:szCs w:val="28"/>
        </w:rPr>
      </w:pPr>
      <w:r w:rsidRPr="008A0A0A">
        <w:rPr>
          <w:b/>
          <w:color w:val="BDD6EE"/>
          <w:sz w:val="28"/>
          <w:szCs w:val="28"/>
        </w:rPr>
        <w:t>Dipartimento di ……………………..</w:t>
      </w:r>
    </w:p>
    <w:p w14:paraId="53128261" w14:textId="77777777" w:rsidR="00005B45" w:rsidRDefault="00005B45" w:rsidP="00117CD8">
      <w:pPr>
        <w:tabs>
          <w:tab w:val="left" w:pos="1560"/>
        </w:tabs>
        <w:jc w:val="both"/>
        <w:rPr>
          <w:b/>
          <w:sz w:val="28"/>
          <w:szCs w:val="28"/>
        </w:rPr>
      </w:pPr>
    </w:p>
    <w:p w14:paraId="4A51227C" w14:textId="4F2ED52D" w:rsidR="00BB6E56" w:rsidRPr="00117CD8" w:rsidRDefault="005F7034" w:rsidP="00117CD8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Correlatore</w:t>
      </w:r>
      <w:r w:rsidR="000C63CB">
        <w:rPr>
          <w:b/>
          <w:sz w:val="28"/>
          <w:szCs w:val="28"/>
        </w:rPr>
        <w:t>*</w:t>
      </w:r>
      <w:r w:rsidR="00005B45">
        <w:rPr>
          <w:b/>
          <w:sz w:val="28"/>
          <w:szCs w:val="28"/>
        </w:rPr>
        <w:t>:</w:t>
      </w:r>
      <w:r w:rsidR="00005B45">
        <w:rPr>
          <w:b/>
          <w:sz w:val="28"/>
          <w:szCs w:val="28"/>
        </w:rPr>
        <w:tab/>
      </w:r>
      <w:r w:rsidR="004444F2" w:rsidRPr="00377AF5">
        <w:rPr>
          <w:b/>
          <w:color w:val="BDD6EE"/>
          <w:sz w:val="28"/>
          <w:szCs w:val="28"/>
        </w:rPr>
        <w:t xml:space="preserve">Prof./Prof.ssa/Dott./Dott.ssa </w:t>
      </w:r>
      <w:r w:rsidR="004444F2" w:rsidRPr="008A0A0A">
        <w:rPr>
          <w:b/>
          <w:color w:val="BDD6EE"/>
          <w:sz w:val="28"/>
          <w:szCs w:val="28"/>
        </w:rPr>
        <w:t>Nome Cognome</w:t>
      </w:r>
    </w:p>
    <w:p w14:paraId="2CCADFA6" w14:textId="52B5076C" w:rsidR="00BB6E56" w:rsidRDefault="00377AF5" w:rsidP="00BB6E56">
      <w:pPr>
        <w:tabs>
          <w:tab w:val="left" w:pos="1843"/>
        </w:tabs>
        <w:jc w:val="both"/>
        <w:rPr>
          <w:b/>
          <w:color w:val="BDD6EE"/>
          <w:sz w:val="28"/>
          <w:szCs w:val="28"/>
        </w:rPr>
      </w:pPr>
      <w:r>
        <w:rPr>
          <w:b/>
          <w:color w:val="BDD6EE"/>
          <w:sz w:val="28"/>
          <w:szCs w:val="28"/>
        </w:rPr>
        <w:t>Dipartimento/Struttura/Affiliazione/</w:t>
      </w:r>
    </w:p>
    <w:p w14:paraId="05EA9F8B" w14:textId="52887EF4" w:rsidR="000C63CB" w:rsidRPr="000C63CB" w:rsidRDefault="000C63CB" w:rsidP="00BB6E56">
      <w:pPr>
        <w:tabs>
          <w:tab w:val="left" w:pos="1843"/>
        </w:tabs>
        <w:jc w:val="both"/>
        <w:rPr>
          <w:b/>
          <w:sz w:val="16"/>
          <w:szCs w:val="16"/>
        </w:rPr>
      </w:pPr>
      <w:bookmarkStart w:id="0" w:name="_GoBack"/>
      <w:bookmarkEnd w:id="0"/>
      <w:r w:rsidRPr="000C63CB">
        <w:rPr>
          <w:b/>
          <w:sz w:val="16"/>
          <w:szCs w:val="16"/>
          <w:highlight w:val="yellow"/>
        </w:rPr>
        <w:t>*se c'è un Correlatore nominato all'atto dell'assegnazione (altri NON ammessi)</w:t>
      </w:r>
    </w:p>
    <w:p w14:paraId="62486C05" w14:textId="77777777" w:rsidR="00BB6E56" w:rsidRDefault="00BB6E56" w:rsidP="00BB6E56">
      <w:pPr>
        <w:tabs>
          <w:tab w:val="left" w:pos="1843"/>
        </w:tabs>
        <w:jc w:val="both"/>
        <w:rPr>
          <w:b/>
          <w:sz w:val="28"/>
          <w:szCs w:val="28"/>
        </w:rPr>
      </w:pPr>
    </w:p>
    <w:p w14:paraId="4101652C" w14:textId="77777777" w:rsidR="00005B45" w:rsidRPr="00117CD8" w:rsidRDefault="00005B45" w:rsidP="00BB6E56">
      <w:pPr>
        <w:tabs>
          <w:tab w:val="left" w:pos="1843"/>
        </w:tabs>
        <w:jc w:val="both"/>
        <w:rPr>
          <w:b/>
          <w:sz w:val="28"/>
          <w:szCs w:val="28"/>
        </w:rPr>
      </w:pPr>
    </w:p>
    <w:p w14:paraId="355FE4E6" w14:textId="77777777" w:rsidR="00BB6E56" w:rsidRPr="00117CD8" w:rsidRDefault="00005B45" w:rsidP="00117CD8">
      <w:pPr>
        <w:tabs>
          <w:tab w:val="left" w:pos="1843"/>
          <w:tab w:val="left" w:pos="3969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Laureand</w:t>
      </w:r>
      <w:r w:rsidRPr="00377AF5">
        <w:rPr>
          <w:b/>
          <w:color w:val="BDD6EE"/>
          <w:sz w:val="28"/>
          <w:szCs w:val="28"/>
        </w:rPr>
        <w:t>o</w:t>
      </w:r>
      <w:r w:rsidR="00060005" w:rsidRPr="00377AF5">
        <w:rPr>
          <w:b/>
          <w:color w:val="BDD6EE"/>
          <w:sz w:val="28"/>
          <w:szCs w:val="28"/>
        </w:rPr>
        <w:t>/a</w:t>
      </w:r>
      <w:r w:rsidRPr="0027050F">
        <w:rPr>
          <w:b/>
          <w:sz w:val="28"/>
          <w:szCs w:val="28"/>
        </w:rPr>
        <w:t>:</w:t>
      </w:r>
      <w:r w:rsidRPr="00377AF5">
        <w:rPr>
          <w:b/>
          <w:color w:val="BDD6EE"/>
          <w:sz w:val="28"/>
          <w:szCs w:val="28"/>
        </w:rPr>
        <w:t xml:space="preserve"> </w:t>
      </w:r>
      <w:r w:rsidRPr="008A0A0A">
        <w:rPr>
          <w:b/>
          <w:color w:val="BDD6EE"/>
          <w:sz w:val="28"/>
          <w:szCs w:val="28"/>
        </w:rPr>
        <w:t>Nome Cognome</w:t>
      </w:r>
    </w:p>
    <w:p w14:paraId="4B99056E" w14:textId="77777777" w:rsidR="00BB6E56" w:rsidRPr="00B0369F" w:rsidRDefault="00BB6E56" w:rsidP="00BB6E56">
      <w:pPr>
        <w:rPr>
          <w:b/>
        </w:rPr>
      </w:pPr>
    </w:p>
    <w:p w14:paraId="1299C43A" w14:textId="77777777" w:rsidR="00BB6E56" w:rsidRPr="004949D6" w:rsidRDefault="00BB6E56" w:rsidP="00BB6E56"/>
    <w:p w14:paraId="4DDBEF00" w14:textId="77777777" w:rsidR="00BB6E56" w:rsidRDefault="00BB6E56" w:rsidP="00BB6E56"/>
    <w:p w14:paraId="3461D779" w14:textId="77777777" w:rsidR="004615C6" w:rsidRDefault="004615C6" w:rsidP="00BB6E56"/>
    <w:p w14:paraId="3CF2D8B6" w14:textId="77777777" w:rsidR="00BB6E56" w:rsidRPr="004949D6" w:rsidRDefault="00BB6E56" w:rsidP="00BB6E56"/>
    <w:p w14:paraId="4A276BDC" w14:textId="03E752E0" w:rsidR="00BB6E56" w:rsidRPr="00117CD8" w:rsidRDefault="00005B45" w:rsidP="25A5D596">
      <w:pPr>
        <w:rPr>
          <w:b/>
          <w:bCs/>
          <w:sz w:val="28"/>
          <w:szCs w:val="28"/>
        </w:rPr>
      </w:pPr>
      <w:r w:rsidRPr="25A5D596">
        <w:rPr>
          <w:b/>
          <w:bCs/>
          <w:sz w:val="28"/>
          <w:szCs w:val="28"/>
        </w:rPr>
        <w:t>ANNO ACCADEMICO 20</w:t>
      </w:r>
      <w:r w:rsidR="0A5ABD4B" w:rsidRPr="25A5D596">
        <w:rPr>
          <w:b/>
          <w:bCs/>
          <w:sz w:val="28"/>
          <w:szCs w:val="28"/>
        </w:rPr>
        <w:t>2</w:t>
      </w:r>
      <w:r w:rsidR="008922A1">
        <w:rPr>
          <w:b/>
          <w:bCs/>
          <w:sz w:val="28"/>
          <w:szCs w:val="28"/>
        </w:rPr>
        <w:t>1</w:t>
      </w:r>
      <w:r w:rsidRPr="25A5D596">
        <w:rPr>
          <w:b/>
          <w:bCs/>
          <w:sz w:val="28"/>
          <w:szCs w:val="28"/>
        </w:rPr>
        <w:t>/202</w:t>
      </w:r>
      <w:r w:rsidR="008922A1">
        <w:rPr>
          <w:b/>
          <w:bCs/>
          <w:sz w:val="28"/>
          <w:szCs w:val="28"/>
        </w:rPr>
        <w:t>2</w:t>
      </w:r>
    </w:p>
    <w:sectPr w:rsidR="00BB6E56" w:rsidRPr="00117CD8" w:rsidSect="00117CD8">
      <w:footerReference w:type="even" r:id="rId8"/>
      <w:headerReference w:type="first" r:id="rId9"/>
      <w:footerReference w:type="first" r:id="rId10"/>
      <w:pgSz w:w="11900" w:h="16840" w:code="9"/>
      <w:pgMar w:top="709" w:right="1128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F99B" w14:textId="77777777" w:rsidR="0063688F" w:rsidRDefault="0063688F">
      <w:r>
        <w:separator/>
      </w:r>
    </w:p>
  </w:endnote>
  <w:endnote w:type="continuationSeparator" w:id="0">
    <w:p w14:paraId="65045B36" w14:textId="77777777" w:rsidR="0063688F" w:rsidRDefault="006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861D48" w:rsidRDefault="00861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B78278" w14:textId="77777777" w:rsidR="00861D48" w:rsidRDefault="00861D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861D48" w:rsidRPr="006F44A3" w:rsidRDefault="00861D48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9759" w14:textId="77777777" w:rsidR="0063688F" w:rsidRDefault="0063688F">
      <w:r>
        <w:separator/>
      </w:r>
    </w:p>
  </w:footnote>
  <w:footnote w:type="continuationSeparator" w:id="0">
    <w:p w14:paraId="2F73D6A0" w14:textId="77777777" w:rsidR="0063688F" w:rsidRDefault="0063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861D48" w:rsidRPr="00117CD8" w:rsidRDefault="00861D48" w:rsidP="00117CD8">
    <w:pPr>
      <w:pStyle w:val="Intestazion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9pt" o:preferrelative="f" o:bullet="t">
        <v:imagedata r:id="rId1" o:title="romboCOL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32"/>
    <w:rsid w:val="00005B45"/>
    <w:rsid w:val="00027EF9"/>
    <w:rsid w:val="0004328F"/>
    <w:rsid w:val="00060005"/>
    <w:rsid w:val="000C63CB"/>
    <w:rsid w:val="00117CD8"/>
    <w:rsid w:val="001220C0"/>
    <w:rsid w:val="001B6738"/>
    <w:rsid w:val="001C32F3"/>
    <w:rsid w:val="001E1E52"/>
    <w:rsid w:val="002200F0"/>
    <w:rsid w:val="00223AEE"/>
    <w:rsid w:val="002460AA"/>
    <w:rsid w:val="0027050F"/>
    <w:rsid w:val="002E5964"/>
    <w:rsid w:val="00324BC9"/>
    <w:rsid w:val="00331B09"/>
    <w:rsid w:val="003459CD"/>
    <w:rsid w:val="0036514D"/>
    <w:rsid w:val="00377A7B"/>
    <w:rsid w:val="00377AF5"/>
    <w:rsid w:val="00416127"/>
    <w:rsid w:val="004444F2"/>
    <w:rsid w:val="004615C6"/>
    <w:rsid w:val="004841EB"/>
    <w:rsid w:val="004949D6"/>
    <w:rsid w:val="004B732F"/>
    <w:rsid w:val="004E2C4F"/>
    <w:rsid w:val="00561E21"/>
    <w:rsid w:val="0056423E"/>
    <w:rsid w:val="005C39DD"/>
    <w:rsid w:val="005F7034"/>
    <w:rsid w:val="0063688F"/>
    <w:rsid w:val="006643E3"/>
    <w:rsid w:val="006B4816"/>
    <w:rsid w:val="00746EAD"/>
    <w:rsid w:val="00774752"/>
    <w:rsid w:val="00793FB2"/>
    <w:rsid w:val="007B0997"/>
    <w:rsid w:val="007B2507"/>
    <w:rsid w:val="00831E63"/>
    <w:rsid w:val="0083322A"/>
    <w:rsid w:val="0084421F"/>
    <w:rsid w:val="00861D48"/>
    <w:rsid w:val="00873B9D"/>
    <w:rsid w:val="008922A1"/>
    <w:rsid w:val="008A0A0A"/>
    <w:rsid w:val="008D745A"/>
    <w:rsid w:val="00915728"/>
    <w:rsid w:val="009449F5"/>
    <w:rsid w:val="00A037B2"/>
    <w:rsid w:val="00A46194"/>
    <w:rsid w:val="00A50A0B"/>
    <w:rsid w:val="00AC7AE6"/>
    <w:rsid w:val="00AD6777"/>
    <w:rsid w:val="00AF1AED"/>
    <w:rsid w:val="00B0369F"/>
    <w:rsid w:val="00B94150"/>
    <w:rsid w:val="00BB6E56"/>
    <w:rsid w:val="00C727DB"/>
    <w:rsid w:val="00C86F00"/>
    <w:rsid w:val="00CA0002"/>
    <w:rsid w:val="00CA5B48"/>
    <w:rsid w:val="00CE20FE"/>
    <w:rsid w:val="00CE444B"/>
    <w:rsid w:val="00D006CE"/>
    <w:rsid w:val="00D17711"/>
    <w:rsid w:val="00D22A32"/>
    <w:rsid w:val="00D32232"/>
    <w:rsid w:val="00D33E1C"/>
    <w:rsid w:val="00DE0735"/>
    <w:rsid w:val="00DF312F"/>
    <w:rsid w:val="00E42492"/>
    <w:rsid w:val="00E9106F"/>
    <w:rsid w:val="00EB0C99"/>
    <w:rsid w:val="00ED20B3"/>
    <w:rsid w:val="00F3031B"/>
    <w:rsid w:val="00F55D84"/>
    <w:rsid w:val="00F73634"/>
    <w:rsid w:val="00F92192"/>
    <w:rsid w:val="08DF3C78"/>
    <w:rsid w:val="0A5ABD4B"/>
    <w:rsid w:val="172B864D"/>
    <w:rsid w:val="25A5D596"/>
    <w:rsid w:val="3C65175C"/>
    <w:rsid w:val="41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75297F0"/>
  <w15:chartTrackingRefBased/>
  <w15:docId w15:val="{EDF4B76D-03B9-4BBF-A3DA-28700E5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69F"/>
    <w:pPr>
      <w:jc w:val="center"/>
    </w:pPr>
    <w:rPr>
      <w:rFonts w:ascii="Calibri" w:hAnsi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727DB"/>
    <w:pPr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character" w:styleId="Numeropagina">
    <w:name w:val="page number"/>
    <w:basedOn w:val="Carpredefinitoparagrafo"/>
  </w:style>
  <w:style w:type="paragraph" w:customStyle="1" w:styleId="UnipdDecreta">
    <w:name w:val="Unipd Decreta"/>
    <w:basedOn w:val="Normale"/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pPr>
      <w:spacing w:before="240" w:after="240"/>
    </w:pPr>
    <w:rPr>
      <w:rFonts w:cs="Times New Roman"/>
      <w:bCs/>
      <w:szCs w:val="20"/>
    </w:rPr>
  </w:style>
  <w:style w:type="paragraph" w:customStyle="1" w:styleId="Testolettera">
    <w:name w:val="Testo lettera"/>
    <w:rsid w:val="00E42492"/>
    <w:pPr>
      <w:ind w:firstLine="709"/>
      <w:jc w:val="both"/>
    </w:pPr>
    <w:rPr>
      <w:rFonts w:ascii="Arial" w:hAnsi="Arial"/>
      <w:sz w:val="24"/>
      <w:szCs w:val="24"/>
      <w:lang w:eastAsia="en-US"/>
    </w:rPr>
  </w:style>
  <w:style w:type="character" w:styleId="Collegamentoipertestuale">
    <w:name w:val="Hyperlink"/>
    <w:rsid w:val="00B9415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460A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2460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carta_intestata_colore_rev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carta_intestata_colore_rev01.dot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Università degli Studi di Padova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bugno</dc:creator>
  <cp:keywords/>
  <cp:lastModifiedBy>Gervasi Alessandra</cp:lastModifiedBy>
  <cp:revision>11</cp:revision>
  <cp:lastPrinted>2015-11-05T20:25:00Z</cp:lastPrinted>
  <dcterms:created xsi:type="dcterms:W3CDTF">2020-11-10T10:43:00Z</dcterms:created>
  <dcterms:modified xsi:type="dcterms:W3CDTF">2021-11-16T16:20:00Z</dcterms:modified>
</cp:coreProperties>
</file>